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0E" w:rsidRPr="004D76FE" w:rsidRDefault="00B51A0E" w:rsidP="002932FF">
      <w:pPr>
        <w:pStyle w:val="TxBrp2"/>
        <w:tabs>
          <w:tab w:val="clear" w:pos="204"/>
          <w:tab w:val="left" w:pos="7200"/>
        </w:tabs>
        <w:spacing w:line="240" w:lineRule="auto"/>
        <w:rPr>
          <w:b/>
          <w:bCs/>
        </w:rPr>
      </w:pPr>
      <w:r w:rsidRPr="004D76FE">
        <w:rPr>
          <w:b/>
          <w:bCs/>
        </w:rPr>
        <w:t>STATE OF SOUTH CAROLINA</w:t>
      </w:r>
      <w:r w:rsidRPr="004D76FE">
        <w:rPr>
          <w:b/>
          <w:bCs/>
        </w:rPr>
        <w:tab/>
        <w:t>PROBATE COURT</w:t>
      </w:r>
    </w:p>
    <w:p w:rsidR="00B51A0E" w:rsidRPr="004D76FE" w:rsidRDefault="00B51A0E">
      <w:pPr>
        <w:pStyle w:val="TxBrp2"/>
        <w:tabs>
          <w:tab w:val="clear" w:pos="204"/>
        </w:tabs>
        <w:spacing w:line="240" w:lineRule="auto"/>
        <w:rPr>
          <w:b/>
          <w:bCs/>
        </w:rPr>
      </w:pPr>
      <w:r w:rsidRPr="004D76FE">
        <w:rPr>
          <w:b/>
          <w:bCs/>
        </w:rPr>
        <w:t xml:space="preserve">COUNTY OF </w:t>
      </w:r>
      <w:r w:rsidR="007D3714">
        <w:rPr>
          <w:b/>
          <w:bCs/>
        </w:rPr>
        <w:t>HORRY</w:t>
      </w:r>
    </w:p>
    <w:p w:rsidR="00B51A0E" w:rsidRPr="004D76FE" w:rsidRDefault="00B51A0E">
      <w:pPr>
        <w:jc w:val="both"/>
        <w:rPr>
          <w:b/>
          <w:bCs/>
        </w:rPr>
      </w:pPr>
    </w:p>
    <w:p w:rsidR="00B51A0E" w:rsidRPr="003D7E21" w:rsidRDefault="00B51A0E" w:rsidP="00FA645E">
      <w:pPr>
        <w:pStyle w:val="TxBrp2"/>
        <w:tabs>
          <w:tab w:val="clear" w:pos="204"/>
          <w:tab w:val="left" w:pos="2880"/>
        </w:tabs>
        <w:spacing w:line="240" w:lineRule="auto"/>
        <w:rPr>
          <w:bCs/>
          <w:u w:val="single"/>
        </w:rPr>
      </w:pPr>
      <w:r w:rsidRPr="004D76FE">
        <w:rPr>
          <w:b/>
          <w:bCs/>
        </w:rPr>
        <w:t>IN THE MATTER OF</w:t>
      </w:r>
      <w:r w:rsidR="00FA645E">
        <w:rPr>
          <w:b/>
          <w:bCs/>
        </w:rPr>
        <w:t>:</w:t>
      </w:r>
      <w:r w:rsidR="00FA645E">
        <w:rPr>
          <w:b/>
          <w:bCs/>
        </w:rPr>
        <w:tab/>
      </w:r>
    </w:p>
    <w:p w:rsidR="00B51A0E" w:rsidRPr="003D7E21" w:rsidRDefault="00B51A0E" w:rsidP="00FA645E">
      <w:pPr>
        <w:pStyle w:val="TxBrp2"/>
        <w:tabs>
          <w:tab w:val="clear" w:pos="204"/>
          <w:tab w:val="left" w:pos="2880"/>
        </w:tabs>
        <w:spacing w:line="240" w:lineRule="auto"/>
        <w:rPr>
          <w:bCs/>
          <w:u w:val="single"/>
        </w:rPr>
      </w:pPr>
      <w:r w:rsidRPr="004D76FE">
        <w:rPr>
          <w:b/>
          <w:bCs/>
        </w:rPr>
        <w:t>CASE NUM</w:t>
      </w:r>
      <w:r w:rsidR="003B42A9" w:rsidRPr="004D76FE">
        <w:rPr>
          <w:b/>
          <w:bCs/>
        </w:rPr>
        <w:t>B</w:t>
      </w:r>
      <w:r w:rsidRPr="004D76FE">
        <w:rPr>
          <w:b/>
          <w:bCs/>
        </w:rPr>
        <w:t>ER</w:t>
      </w:r>
      <w:r w:rsidR="00FA645E">
        <w:rPr>
          <w:b/>
          <w:bCs/>
        </w:rPr>
        <w:t>:</w:t>
      </w:r>
      <w:r w:rsidR="00780F11">
        <w:rPr>
          <w:b/>
          <w:bCs/>
        </w:rPr>
        <w:tab/>
      </w:r>
    </w:p>
    <w:p w:rsidR="00B51A0E" w:rsidRDefault="00B51A0E">
      <w:pPr>
        <w:jc w:val="both"/>
        <w:rPr>
          <w:b/>
          <w:bCs/>
        </w:rPr>
      </w:pPr>
    </w:p>
    <w:p w:rsidR="00B51A0E" w:rsidRPr="00312F8E" w:rsidRDefault="00316E25" w:rsidP="00312F8E">
      <w:pPr>
        <w:jc w:val="center"/>
        <w:rPr>
          <w:b/>
          <w:bCs/>
        </w:rPr>
      </w:pPr>
      <w:r w:rsidRPr="00312F8E">
        <w:rPr>
          <w:b/>
        </w:rPr>
        <w:t>AFFIDAVIT OF PERSONAL REPRESENTATIVE</w:t>
      </w:r>
    </w:p>
    <w:p w:rsidR="00B51A0E" w:rsidRPr="004D76FE" w:rsidRDefault="00B51A0E">
      <w:pPr>
        <w:jc w:val="both"/>
      </w:pPr>
    </w:p>
    <w:p w:rsidR="006D4F9D" w:rsidRPr="00782F43" w:rsidRDefault="00782F43" w:rsidP="007D3714">
      <w:pPr>
        <w:pStyle w:val="TxBrp4"/>
        <w:tabs>
          <w:tab w:val="clear" w:pos="748"/>
          <w:tab w:val="left" w:pos="360"/>
        </w:tabs>
        <w:spacing w:line="240" w:lineRule="auto"/>
        <w:ind w:firstLine="0"/>
      </w:pPr>
      <w:r w:rsidRPr="00782F43">
        <w:tab/>
      </w:r>
      <w:r w:rsidR="001766A4" w:rsidRPr="00782F43">
        <w:t xml:space="preserve">I, </w:t>
      </w:r>
      <w:r w:rsidR="00A056B1">
        <w:t>__________________________________________________</w:t>
      </w:r>
      <w:r w:rsidR="001766A4" w:rsidRPr="00782F43">
        <w:t xml:space="preserve">, </w:t>
      </w:r>
      <w:r w:rsidR="006D4F9D" w:rsidRPr="00782F43">
        <w:t xml:space="preserve">understand and </w:t>
      </w:r>
      <w:r w:rsidR="00B51A0E" w:rsidRPr="00782F43">
        <w:t xml:space="preserve">agree to </w:t>
      </w:r>
      <w:r w:rsidR="006D4F9D" w:rsidRPr="00782F43">
        <w:t>the following:</w:t>
      </w:r>
    </w:p>
    <w:p w:rsidR="006D4F9D" w:rsidRPr="00782F43" w:rsidRDefault="006D4F9D" w:rsidP="001766A4">
      <w:pPr>
        <w:pStyle w:val="TxBrp4"/>
        <w:tabs>
          <w:tab w:val="clear" w:pos="748"/>
          <w:tab w:val="left" w:pos="720"/>
        </w:tabs>
        <w:spacing w:line="240" w:lineRule="auto"/>
        <w:ind w:firstLine="0"/>
        <w:jc w:val="left"/>
      </w:pPr>
    </w:p>
    <w:p w:rsidR="006D4F9D" w:rsidRPr="00782F43" w:rsidRDefault="00582FCA" w:rsidP="007D3714">
      <w:pPr>
        <w:pStyle w:val="TxBrp4"/>
        <w:numPr>
          <w:ilvl w:val="0"/>
          <w:numId w:val="1"/>
        </w:numPr>
        <w:tabs>
          <w:tab w:val="clear" w:pos="748"/>
        </w:tabs>
        <w:spacing w:line="240" w:lineRule="auto"/>
      </w:pPr>
      <w:r>
        <w:t>I am required to keep the court informed about any change of address, phone number, or email address</w:t>
      </w:r>
      <w:r w:rsidR="006D4F9D" w:rsidRPr="00782F43">
        <w:t>;</w:t>
      </w:r>
    </w:p>
    <w:p w:rsidR="00582FCA" w:rsidRPr="00782F43" w:rsidRDefault="00582FCA" w:rsidP="007D3714">
      <w:pPr>
        <w:pStyle w:val="TxBrp4"/>
        <w:numPr>
          <w:ilvl w:val="0"/>
          <w:numId w:val="1"/>
        </w:numPr>
        <w:tabs>
          <w:tab w:val="clear" w:pos="748"/>
        </w:tabs>
        <w:spacing w:line="240" w:lineRule="auto"/>
      </w:pPr>
      <w:r w:rsidRPr="00782F43">
        <w:t>The assets and monies in the estate are only to be used to pay the debts and obligations of the estate in the proper order of priority;</w:t>
      </w:r>
    </w:p>
    <w:p w:rsidR="00780F11" w:rsidRPr="00782F43" w:rsidRDefault="00780F11" w:rsidP="007D3714">
      <w:pPr>
        <w:pStyle w:val="TxBrp4"/>
        <w:numPr>
          <w:ilvl w:val="0"/>
          <w:numId w:val="1"/>
        </w:numPr>
        <w:tabs>
          <w:tab w:val="clear" w:pos="748"/>
        </w:tabs>
        <w:spacing w:line="240" w:lineRule="auto"/>
      </w:pPr>
      <w:r w:rsidRPr="00782F43">
        <w:t xml:space="preserve">I am to deposit the decedent’s monies into an </w:t>
      </w:r>
      <w:r w:rsidR="00414729" w:rsidRPr="00782F43">
        <w:t>estate account</w:t>
      </w:r>
      <w:r w:rsidRPr="00782F43">
        <w:t>;</w:t>
      </w:r>
    </w:p>
    <w:p w:rsidR="006D4F9D" w:rsidRPr="00782F43" w:rsidRDefault="006D4F9D" w:rsidP="007D3714">
      <w:pPr>
        <w:pStyle w:val="TxBrp4"/>
        <w:numPr>
          <w:ilvl w:val="0"/>
          <w:numId w:val="1"/>
        </w:numPr>
        <w:tabs>
          <w:tab w:val="clear" w:pos="748"/>
        </w:tabs>
        <w:spacing w:line="240" w:lineRule="auto"/>
      </w:pPr>
      <w:r w:rsidRPr="00782F43">
        <w:t>I am not to use any estate assets or monies for my personal debts or obligations;</w:t>
      </w:r>
    </w:p>
    <w:p w:rsidR="003D7E21" w:rsidRPr="00782F43" w:rsidRDefault="003D7E21" w:rsidP="007D3714">
      <w:pPr>
        <w:pStyle w:val="TxBrp4"/>
        <w:numPr>
          <w:ilvl w:val="0"/>
          <w:numId w:val="1"/>
        </w:numPr>
        <w:tabs>
          <w:tab w:val="clear" w:pos="748"/>
        </w:tabs>
        <w:spacing w:line="240" w:lineRule="auto"/>
      </w:pPr>
      <w:r w:rsidRPr="00782F43">
        <w:t>I am not to use any estate assets or monies for the debts or obligations of any heirs or devisees;</w:t>
      </w:r>
    </w:p>
    <w:p w:rsidR="009A7289" w:rsidRPr="00782F43" w:rsidRDefault="00306C07" w:rsidP="007D3714">
      <w:pPr>
        <w:pStyle w:val="TxBrp4"/>
        <w:numPr>
          <w:ilvl w:val="0"/>
          <w:numId w:val="1"/>
        </w:numPr>
        <w:tabs>
          <w:tab w:val="clear" w:pos="748"/>
        </w:tabs>
        <w:spacing w:line="240" w:lineRule="auto"/>
      </w:pPr>
      <w:r w:rsidRPr="00782F43">
        <w:t>I can</w:t>
      </w:r>
      <w:r w:rsidR="00410CDD" w:rsidRPr="00782F43">
        <w:t xml:space="preserve">not sell tangible personal property </w:t>
      </w:r>
      <w:r w:rsidR="0024681C" w:rsidRPr="00782F43">
        <w:t xml:space="preserve">owned by the </w:t>
      </w:r>
      <w:r w:rsidR="00780F11" w:rsidRPr="00782F43">
        <w:t>decedent</w:t>
      </w:r>
      <w:r w:rsidR="0024681C" w:rsidRPr="00782F43">
        <w:t xml:space="preserve"> </w:t>
      </w:r>
      <w:r w:rsidR="00410CDD" w:rsidRPr="00782F43">
        <w:t>that has a value over $</w:t>
      </w:r>
      <w:r w:rsidR="00782F43" w:rsidRPr="00782F43">
        <w:t>10</w:t>
      </w:r>
      <w:r w:rsidR="00410CDD" w:rsidRPr="00782F43">
        <w:t xml:space="preserve">,000.00 without </w:t>
      </w:r>
      <w:r w:rsidR="009A7289" w:rsidRPr="00782F43">
        <w:t>the authority to do so granted to me in the decedent’s will or a court order g</w:t>
      </w:r>
      <w:r w:rsidR="00414729" w:rsidRPr="00782F43">
        <w:t>iving me this specific authority</w:t>
      </w:r>
      <w:r w:rsidR="009A7289" w:rsidRPr="00782F43">
        <w:t>;</w:t>
      </w:r>
    </w:p>
    <w:p w:rsidR="0058503E" w:rsidRPr="00782F43" w:rsidRDefault="00306C07" w:rsidP="007D3714">
      <w:pPr>
        <w:pStyle w:val="TxBrp4"/>
        <w:numPr>
          <w:ilvl w:val="0"/>
          <w:numId w:val="1"/>
        </w:numPr>
        <w:tabs>
          <w:tab w:val="clear" w:pos="748"/>
        </w:tabs>
        <w:spacing w:line="240" w:lineRule="auto"/>
      </w:pPr>
      <w:r w:rsidRPr="00782F43">
        <w:t>I can</w:t>
      </w:r>
      <w:r w:rsidR="0058503E" w:rsidRPr="00782F43">
        <w:t xml:space="preserve">not sell real property owned by the </w:t>
      </w:r>
      <w:r w:rsidR="0039208E" w:rsidRPr="00782F43">
        <w:t>decedent</w:t>
      </w:r>
      <w:r w:rsidR="0058503E" w:rsidRPr="00782F43">
        <w:t xml:space="preserve"> without the authority to do so granted to me in the decedent’s will or a court order giving me this specific authority;</w:t>
      </w:r>
    </w:p>
    <w:p w:rsidR="009E204F" w:rsidRPr="00782F43" w:rsidRDefault="009E204F" w:rsidP="007D3714">
      <w:pPr>
        <w:pStyle w:val="TxBrp4"/>
        <w:numPr>
          <w:ilvl w:val="0"/>
          <w:numId w:val="1"/>
        </w:numPr>
        <w:tabs>
          <w:tab w:val="clear" w:pos="748"/>
        </w:tabs>
        <w:spacing w:line="240" w:lineRule="auto"/>
      </w:pPr>
      <w:r w:rsidRPr="00782F43">
        <w:t>I must resolve the debts of the estate before I make any distributions to the heirs or devisees of the estate;</w:t>
      </w:r>
    </w:p>
    <w:p w:rsidR="00782F43" w:rsidRPr="00782F43" w:rsidRDefault="00782F43" w:rsidP="007D3714">
      <w:pPr>
        <w:pStyle w:val="TxBrp4"/>
        <w:numPr>
          <w:ilvl w:val="0"/>
          <w:numId w:val="1"/>
        </w:numPr>
        <w:tabs>
          <w:tab w:val="clear" w:pos="748"/>
        </w:tabs>
        <w:spacing w:line="240" w:lineRule="auto"/>
      </w:pPr>
      <w:r w:rsidRPr="00782F43">
        <w:t>I understand that if a claim is filed against the estate, I must respond to the creditor within sixty days after the presentment of the claim, or within fourteen months after the death of the decedent, whichever is later, stating the claim has been allowed or disallowed in whole or in part; and,</w:t>
      </w:r>
    </w:p>
    <w:p w:rsidR="00B51A0E" w:rsidRPr="00782F43" w:rsidRDefault="00CF4561" w:rsidP="007D3714">
      <w:pPr>
        <w:pStyle w:val="TxBrp4"/>
        <w:numPr>
          <w:ilvl w:val="0"/>
          <w:numId w:val="1"/>
        </w:numPr>
        <w:tabs>
          <w:tab w:val="clear" w:pos="748"/>
        </w:tabs>
        <w:spacing w:line="240" w:lineRule="auto"/>
      </w:pPr>
      <w:r w:rsidRPr="00782F43">
        <w:t xml:space="preserve">I will </w:t>
      </w:r>
      <w:r w:rsidR="00B51A0E" w:rsidRPr="00782F43">
        <w:t>be personally liable to any beneficiary or other person</w:t>
      </w:r>
      <w:r w:rsidR="0039208E" w:rsidRPr="00782F43">
        <w:t>(s)</w:t>
      </w:r>
      <w:r w:rsidR="00B51A0E" w:rsidRPr="00782F43">
        <w:t xml:space="preserve"> having an interest in the estate for any negligence </w:t>
      </w:r>
      <w:r w:rsidR="009E34C6" w:rsidRPr="00782F43">
        <w:t>and/</w:t>
      </w:r>
      <w:r w:rsidR="00B51A0E" w:rsidRPr="00782F43">
        <w:t>or intentional misconduct in t</w:t>
      </w:r>
      <w:r w:rsidR="001766A4" w:rsidRPr="00782F43">
        <w:t>he performance of my duties as Personal R</w:t>
      </w:r>
      <w:r w:rsidR="00B51A0E" w:rsidRPr="00782F43">
        <w:t>epresentative.</w:t>
      </w:r>
    </w:p>
    <w:p w:rsidR="00B51A0E" w:rsidRPr="00782F43" w:rsidRDefault="00B51A0E">
      <w:pPr>
        <w:jc w:val="both"/>
      </w:pPr>
    </w:p>
    <w:p w:rsidR="00B51A0E" w:rsidRPr="00782F43" w:rsidRDefault="00B51A0E">
      <w:pPr>
        <w:pStyle w:val="TxBrp5"/>
        <w:tabs>
          <w:tab w:val="clear" w:pos="748"/>
        </w:tabs>
        <w:spacing w:line="240" w:lineRule="auto"/>
        <w:ind w:left="0"/>
        <w:jc w:val="center"/>
      </w:pPr>
      <w:bookmarkStart w:id="0" w:name="_GoBack"/>
      <w:bookmarkEnd w:id="0"/>
      <w:r w:rsidRPr="00782F43">
        <w:t>Executed this _____ day of ______________, ________.</w:t>
      </w:r>
    </w:p>
    <w:p w:rsidR="00B51A0E" w:rsidRPr="00782F43" w:rsidRDefault="00B51A0E">
      <w:pPr>
        <w:pStyle w:val="TxBrp6"/>
        <w:tabs>
          <w:tab w:val="clear" w:pos="5198"/>
        </w:tabs>
        <w:spacing w:line="240" w:lineRule="auto"/>
        <w:ind w:left="0"/>
      </w:pPr>
    </w:p>
    <w:p w:rsidR="00B51A0E" w:rsidRPr="00782F43" w:rsidRDefault="00774288" w:rsidP="00774288">
      <w:pPr>
        <w:pStyle w:val="TxBrp7"/>
        <w:tabs>
          <w:tab w:val="clear" w:pos="5085"/>
          <w:tab w:val="left" w:pos="3672"/>
          <w:tab w:val="left" w:pos="6120"/>
        </w:tabs>
        <w:spacing w:line="240" w:lineRule="auto"/>
        <w:ind w:left="0"/>
      </w:pPr>
      <w:r w:rsidRPr="00782F43">
        <w:tab/>
      </w:r>
      <w:r w:rsidR="004D76FE" w:rsidRPr="00782F43">
        <w:t>Signature:</w:t>
      </w:r>
      <w:r w:rsidRPr="00782F43">
        <w:t xml:space="preserve"> </w:t>
      </w:r>
      <w:r w:rsidR="00B51A0E" w:rsidRPr="00782F43">
        <w:t>_____________________________</w:t>
      </w:r>
      <w:r w:rsidRPr="00782F43">
        <w:t>_________</w:t>
      </w:r>
    </w:p>
    <w:p w:rsidR="00894DCD" w:rsidRPr="00782F43" w:rsidRDefault="00774288" w:rsidP="00774288">
      <w:pPr>
        <w:pStyle w:val="TxBrp7"/>
        <w:tabs>
          <w:tab w:val="clear" w:pos="5085"/>
          <w:tab w:val="left" w:pos="4050"/>
          <w:tab w:val="left" w:pos="6120"/>
        </w:tabs>
        <w:spacing w:line="240" w:lineRule="auto"/>
        <w:ind w:left="0"/>
      </w:pPr>
      <w:r w:rsidRPr="00782F43">
        <w:tab/>
        <w:t xml:space="preserve">Name: </w:t>
      </w:r>
      <w:r w:rsidR="00A056B1">
        <w:rPr>
          <w:u w:val="single"/>
        </w:rPr>
        <w:tab/>
      </w:r>
      <w:r w:rsidR="00A056B1">
        <w:rPr>
          <w:u w:val="single"/>
        </w:rPr>
        <w:tab/>
      </w:r>
      <w:r w:rsidR="00A056B1">
        <w:rPr>
          <w:u w:val="single"/>
        </w:rPr>
        <w:tab/>
      </w:r>
      <w:r w:rsidR="00A056B1">
        <w:rPr>
          <w:u w:val="single"/>
        </w:rPr>
        <w:tab/>
      </w:r>
      <w:r w:rsidR="00A056B1">
        <w:rPr>
          <w:u w:val="single"/>
        </w:rPr>
        <w:tab/>
      </w:r>
      <w:r w:rsidR="00A056B1">
        <w:rPr>
          <w:u w:val="single"/>
        </w:rPr>
        <w:tab/>
      </w:r>
    </w:p>
    <w:p w:rsidR="00782F43" w:rsidRPr="00782F43" w:rsidRDefault="00894DCD" w:rsidP="00582FCA">
      <w:pPr>
        <w:pStyle w:val="TxBrp7"/>
        <w:tabs>
          <w:tab w:val="clear" w:pos="5085"/>
          <w:tab w:val="left" w:pos="3807"/>
        </w:tabs>
        <w:spacing w:line="240" w:lineRule="auto"/>
        <w:ind w:left="0"/>
      </w:pPr>
      <w:r w:rsidRPr="00782F43">
        <w:tab/>
      </w:r>
    </w:p>
    <w:p w:rsidR="00B51A0E" w:rsidRPr="00782F43" w:rsidRDefault="00B51A0E">
      <w:pPr>
        <w:pStyle w:val="TxBrp1"/>
        <w:tabs>
          <w:tab w:val="clear" w:pos="204"/>
        </w:tabs>
        <w:spacing w:line="240" w:lineRule="auto"/>
      </w:pPr>
    </w:p>
    <w:p w:rsidR="00B51A0E" w:rsidRPr="00782F43" w:rsidRDefault="00B51A0E">
      <w:pPr>
        <w:pStyle w:val="TxBrp1"/>
        <w:tabs>
          <w:tab w:val="clear" w:pos="204"/>
        </w:tabs>
        <w:spacing w:line="240" w:lineRule="auto"/>
      </w:pPr>
    </w:p>
    <w:p w:rsidR="00B51A0E" w:rsidRPr="00782F43" w:rsidRDefault="00B51A0E">
      <w:pPr>
        <w:pStyle w:val="TxBrp1"/>
        <w:tabs>
          <w:tab w:val="clear" w:pos="204"/>
        </w:tabs>
        <w:spacing w:line="240" w:lineRule="auto"/>
      </w:pPr>
      <w:r w:rsidRPr="00782F43">
        <w:t>Sworn to me this _____ day of _____________, ________.</w:t>
      </w:r>
    </w:p>
    <w:p w:rsidR="00B51A0E" w:rsidRPr="00782F43" w:rsidRDefault="00B51A0E">
      <w:pPr>
        <w:pStyle w:val="TxBrp1"/>
        <w:tabs>
          <w:tab w:val="clear" w:pos="204"/>
        </w:tabs>
        <w:spacing w:line="240" w:lineRule="auto"/>
      </w:pPr>
    </w:p>
    <w:p w:rsidR="00B51A0E" w:rsidRPr="00782F43" w:rsidRDefault="00B51A0E">
      <w:pPr>
        <w:pStyle w:val="TxBrp1"/>
        <w:tabs>
          <w:tab w:val="clear" w:pos="204"/>
        </w:tabs>
        <w:spacing w:line="240" w:lineRule="auto"/>
      </w:pPr>
      <w:r w:rsidRPr="00782F43">
        <w:t>__________________________________</w:t>
      </w:r>
    </w:p>
    <w:p w:rsidR="00B51A0E" w:rsidRPr="00782F43" w:rsidRDefault="00B51A0E">
      <w:pPr>
        <w:pStyle w:val="TxBrp1"/>
        <w:tabs>
          <w:tab w:val="clear" w:pos="204"/>
        </w:tabs>
        <w:spacing w:line="240" w:lineRule="auto"/>
      </w:pPr>
      <w:r w:rsidRPr="00782F43">
        <w:t>Notary Public of South Carolina</w:t>
      </w:r>
    </w:p>
    <w:p w:rsidR="00B51A0E" w:rsidRPr="00782F43" w:rsidRDefault="00B51A0E" w:rsidP="003D7E21">
      <w:pPr>
        <w:pStyle w:val="TxBrp1"/>
        <w:tabs>
          <w:tab w:val="clear" w:pos="204"/>
        </w:tabs>
        <w:spacing w:line="240" w:lineRule="auto"/>
      </w:pPr>
      <w:r w:rsidRPr="00782F43">
        <w:t>My Commission Expires: ______________</w:t>
      </w:r>
    </w:p>
    <w:sectPr w:rsidR="00B51A0E" w:rsidRPr="00782F43" w:rsidSect="00782F43">
      <w:footerReference w:type="default" r:id="rId8"/>
      <w:type w:val="continuous"/>
      <w:pgSz w:w="12240" w:h="15840"/>
      <w:pgMar w:top="1152" w:right="1008" w:bottom="576" w:left="100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B51" w:rsidRDefault="005A6B51">
      <w:r>
        <w:separator/>
      </w:r>
    </w:p>
  </w:endnote>
  <w:endnote w:type="continuationSeparator" w:id="0">
    <w:p w:rsidR="005A6B51" w:rsidRDefault="005A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2FF" w:rsidRDefault="002932FF" w:rsidP="00ED7476">
    <w:pPr>
      <w:pStyle w:val="Footer"/>
      <w:rPr>
        <w:rFonts w:ascii="Arial" w:hAnsi="Arial" w:cs="Arial"/>
        <w:sz w:val="12"/>
        <w:szCs w:val="12"/>
      </w:rPr>
    </w:pPr>
    <w:r>
      <w:rPr>
        <w:rFonts w:ascii="Arial" w:hAnsi="Arial" w:cs="Arial"/>
        <w:sz w:val="12"/>
        <w:szCs w:val="12"/>
      </w:rPr>
      <w:t>F</w:t>
    </w:r>
    <w:r w:rsidR="00582FCA">
      <w:rPr>
        <w:rFonts w:ascii="Arial" w:hAnsi="Arial" w:cs="Arial"/>
        <w:sz w:val="12"/>
        <w:szCs w:val="12"/>
      </w:rPr>
      <w:t xml:space="preserve">ORM #345ES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B51" w:rsidRDefault="005A6B51">
      <w:r>
        <w:separator/>
      </w:r>
    </w:p>
  </w:footnote>
  <w:footnote w:type="continuationSeparator" w:id="0">
    <w:p w:rsidR="005A6B51" w:rsidRDefault="005A6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A27"/>
    <w:multiLevelType w:val="hybridMultilevel"/>
    <w:tmpl w:val="CF3CA6E2"/>
    <w:lvl w:ilvl="0" w:tplc="9D22BDC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A71718"/>
    <w:multiLevelType w:val="hybridMultilevel"/>
    <w:tmpl w:val="44D62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56B1"/>
    <w:rsid w:val="0003651D"/>
    <w:rsid w:val="00097264"/>
    <w:rsid w:val="000F1239"/>
    <w:rsid w:val="001766A4"/>
    <w:rsid w:val="0024681C"/>
    <w:rsid w:val="002932FF"/>
    <w:rsid w:val="002E2EBF"/>
    <w:rsid w:val="00306C07"/>
    <w:rsid w:val="00312F8E"/>
    <w:rsid w:val="00316E25"/>
    <w:rsid w:val="00320FE8"/>
    <w:rsid w:val="00355F70"/>
    <w:rsid w:val="00364B93"/>
    <w:rsid w:val="0039208E"/>
    <w:rsid w:val="003A7894"/>
    <w:rsid w:val="003B42A9"/>
    <w:rsid w:val="003B607B"/>
    <w:rsid w:val="003D7E21"/>
    <w:rsid w:val="00410CDD"/>
    <w:rsid w:val="00414729"/>
    <w:rsid w:val="00420EBD"/>
    <w:rsid w:val="00422C8F"/>
    <w:rsid w:val="004C3BEF"/>
    <w:rsid w:val="004D76FE"/>
    <w:rsid w:val="004F025C"/>
    <w:rsid w:val="00550D35"/>
    <w:rsid w:val="00582FCA"/>
    <w:rsid w:val="0058503E"/>
    <w:rsid w:val="005A6B51"/>
    <w:rsid w:val="00692759"/>
    <w:rsid w:val="006A40A6"/>
    <w:rsid w:val="006D4F9D"/>
    <w:rsid w:val="0071491A"/>
    <w:rsid w:val="00772699"/>
    <w:rsid w:val="00774288"/>
    <w:rsid w:val="00780F11"/>
    <w:rsid w:val="00782F43"/>
    <w:rsid w:val="007D3714"/>
    <w:rsid w:val="007D46B3"/>
    <w:rsid w:val="00894DCD"/>
    <w:rsid w:val="008B24D6"/>
    <w:rsid w:val="008C14DC"/>
    <w:rsid w:val="008E77AF"/>
    <w:rsid w:val="009A7289"/>
    <w:rsid w:val="009E204F"/>
    <w:rsid w:val="009E34C6"/>
    <w:rsid w:val="00A056B1"/>
    <w:rsid w:val="00B51A0E"/>
    <w:rsid w:val="00C53561"/>
    <w:rsid w:val="00CA26A5"/>
    <w:rsid w:val="00CF4561"/>
    <w:rsid w:val="00D65D2F"/>
    <w:rsid w:val="00D8589B"/>
    <w:rsid w:val="00D96B4F"/>
    <w:rsid w:val="00E072F0"/>
    <w:rsid w:val="00E55FD1"/>
    <w:rsid w:val="00ED7476"/>
    <w:rsid w:val="00EF5A0D"/>
    <w:rsid w:val="00F0091F"/>
    <w:rsid w:val="00F413C3"/>
    <w:rsid w:val="00F93F12"/>
    <w:rsid w:val="00FA645E"/>
    <w:rsid w:val="00FB3AB7"/>
    <w:rsid w:val="00FC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DA10122-0935-46CD-AED7-192111CD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0">
    <w:name w:val="TxBr_p0"/>
    <w:basedOn w:val="Normal"/>
    <w:pPr>
      <w:tabs>
        <w:tab w:val="left" w:pos="204"/>
      </w:tabs>
      <w:spacing w:line="240" w:lineRule="atLeast"/>
      <w:jc w:val="both"/>
    </w:pPr>
  </w:style>
  <w:style w:type="paragraph" w:customStyle="1" w:styleId="TxBrp1">
    <w:name w:val="TxBr_p1"/>
    <w:basedOn w:val="Normal"/>
    <w:pPr>
      <w:tabs>
        <w:tab w:val="left" w:pos="204"/>
      </w:tabs>
      <w:spacing w:line="289" w:lineRule="atLeast"/>
    </w:pPr>
  </w:style>
  <w:style w:type="paragraph" w:customStyle="1" w:styleId="TxBrp2">
    <w:name w:val="TxBr_p2"/>
    <w:basedOn w:val="Normal"/>
    <w:pPr>
      <w:tabs>
        <w:tab w:val="left" w:pos="204"/>
      </w:tabs>
      <w:spacing w:line="289" w:lineRule="atLeast"/>
      <w:jc w:val="both"/>
    </w:pPr>
  </w:style>
  <w:style w:type="paragraph" w:customStyle="1" w:styleId="TxBrc3">
    <w:name w:val="TxBr_c3"/>
    <w:basedOn w:val="Normal"/>
    <w:pPr>
      <w:spacing w:line="240" w:lineRule="atLeast"/>
      <w:jc w:val="center"/>
    </w:pPr>
  </w:style>
  <w:style w:type="paragraph" w:customStyle="1" w:styleId="TxBrp4">
    <w:name w:val="TxBr_p4"/>
    <w:basedOn w:val="Normal"/>
    <w:pPr>
      <w:tabs>
        <w:tab w:val="left" w:pos="748"/>
      </w:tabs>
      <w:spacing w:line="289" w:lineRule="atLeast"/>
      <w:ind w:firstLine="749"/>
      <w:jc w:val="both"/>
    </w:pPr>
  </w:style>
  <w:style w:type="paragraph" w:customStyle="1" w:styleId="TxBrp5">
    <w:name w:val="TxBr_p5"/>
    <w:basedOn w:val="Normal"/>
    <w:pPr>
      <w:tabs>
        <w:tab w:val="left" w:pos="748"/>
      </w:tabs>
      <w:spacing w:line="240" w:lineRule="atLeast"/>
      <w:ind w:left="146"/>
    </w:pPr>
  </w:style>
  <w:style w:type="paragraph" w:customStyle="1" w:styleId="TxBrp6">
    <w:name w:val="TxBr_p6"/>
    <w:basedOn w:val="Normal"/>
    <w:pPr>
      <w:tabs>
        <w:tab w:val="left" w:pos="5198"/>
      </w:tabs>
      <w:spacing w:line="240" w:lineRule="atLeast"/>
      <w:ind w:left="4304"/>
    </w:pPr>
  </w:style>
  <w:style w:type="paragraph" w:customStyle="1" w:styleId="TxBrp7">
    <w:name w:val="TxBr_p7"/>
    <w:basedOn w:val="Normal"/>
    <w:pPr>
      <w:tabs>
        <w:tab w:val="left" w:pos="5085"/>
      </w:tabs>
      <w:spacing w:line="240" w:lineRule="atLeast"/>
      <w:ind w:left="4191"/>
    </w:pPr>
  </w:style>
  <w:style w:type="paragraph" w:customStyle="1" w:styleId="TxBrc8">
    <w:name w:val="TxBr_c8"/>
    <w:basedOn w:val="Normal"/>
    <w:pPr>
      <w:spacing w:line="240" w:lineRule="atLeast"/>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Probate\Form345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49191-C1AA-4BC4-8367-B5FFA591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Form345RC</Template>
  <TotalTime>1</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STATE OF SOUTH CAROLINA</vt:lpstr>
    </vt:vector>
  </TitlesOfParts>
  <Company>Richland County</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SOUTH CAROLINA</dc:title>
  <dc:subject/>
  <dc:creator>CONNOR BEDENBAUGH</dc:creator>
  <cp:keywords/>
  <cp:lastModifiedBy>Harrison, Angela</cp:lastModifiedBy>
  <cp:revision>3</cp:revision>
  <cp:lastPrinted>2010-08-26T13:08:00Z</cp:lastPrinted>
  <dcterms:created xsi:type="dcterms:W3CDTF">2022-04-28T17:44:00Z</dcterms:created>
  <dcterms:modified xsi:type="dcterms:W3CDTF">2023-03-27T19:37:00Z</dcterms:modified>
</cp:coreProperties>
</file>